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0CCD" w:rsidRPr="001F5B8F" w:rsidRDefault="00D74842" w:rsidP="006B1ACC">
      <w:pPr>
        <w:pBdr>
          <w:between w:val="single" w:sz="4" w:space="1" w:color="auto"/>
        </w:pBdr>
        <w:jc w:val="center"/>
        <w:rPr>
          <w:rFonts w:ascii="Harrington" w:hAnsi="Harrington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28CE1A" wp14:editId="1177863A">
            <wp:simplePos x="0" y="0"/>
            <wp:positionH relativeFrom="column">
              <wp:posOffset>-70485</wp:posOffset>
            </wp:positionH>
            <wp:positionV relativeFrom="paragraph">
              <wp:posOffset>-532765</wp:posOffset>
            </wp:positionV>
            <wp:extent cx="5274310" cy="991235"/>
            <wp:effectExtent l="0" t="0" r="2540" b="0"/>
            <wp:wrapSquare wrapText="bothSides"/>
            <wp:docPr id="1" name="Picture 1" descr="http://www.dhhs.tas.gov.au/intranet/nwtho/ceo/media_and_communications/tho-nw_templates/tho-nw_-_images/20150701-IMAGE-email-signa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hhs.tas.gov.au/intranet/nwtho/ceo/media_and_communications/tho-nw_templates/tho-nw_-_images/20150701-IMAGE-email-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CD" w:rsidRPr="001F5B8F">
        <w:rPr>
          <w:rFonts w:ascii="Harrington" w:hAnsi="Harrington"/>
          <w:b/>
          <w:noProof/>
          <w:sz w:val="72"/>
          <w:szCs w:val="72"/>
        </w:rPr>
        <w:t xml:space="preserve">THS Wound </w:t>
      </w:r>
      <w:r w:rsidR="001F5B8F">
        <w:rPr>
          <w:rFonts w:ascii="Harrington" w:hAnsi="Harrington"/>
          <w:b/>
          <w:noProof/>
          <w:sz w:val="72"/>
          <w:szCs w:val="72"/>
        </w:rPr>
        <w:t xml:space="preserve">Management </w:t>
      </w:r>
      <w:r w:rsidR="00A40CCD" w:rsidRPr="001F5B8F">
        <w:rPr>
          <w:rFonts w:ascii="Harrington" w:hAnsi="Harrington"/>
          <w:b/>
          <w:noProof/>
          <w:sz w:val="72"/>
          <w:szCs w:val="72"/>
        </w:rPr>
        <w:t>Grand Round</w:t>
      </w:r>
    </w:p>
    <w:p w:rsidR="00A40CCD" w:rsidRDefault="006B1A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3EC7D" wp14:editId="24543959">
                <wp:simplePos x="0" y="0"/>
                <wp:positionH relativeFrom="column">
                  <wp:posOffset>-647700</wp:posOffset>
                </wp:positionH>
                <wp:positionV relativeFrom="paragraph">
                  <wp:posOffset>96520</wp:posOffset>
                </wp:positionV>
                <wp:extent cx="6610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pt,7.6pt" to="469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" strokecolor="#0070c0" strokeweight="1.5pt"/>
            </w:pict>
          </mc:Fallback>
        </mc:AlternateContent>
      </w:r>
    </w:p>
    <w:p w:rsidR="006B1ACC" w:rsidRDefault="006B1ACC"/>
    <w:p w:rsidR="00E41453" w:rsidRPr="00E41453" w:rsidRDefault="00E41453" w:rsidP="00E41453">
      <w:pPr>
        <w:jc w:val="center"/>
        <w:rPr>
          <w:rFonts w:ascii="Calisto MT" w:hAnsi="Calisto MT"/>
          <w:color w:val="0070C0"/>
          <w:sz w:val="40"/>
          <w:szCs w:val="4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41453">
        <w:rPr>
          <w:rFonts w:ascii="Calisto MT" w:hAnsi="Calisto MT"/>
          <w:color w:val="0070C0"/>
          <w:sz w:val="40"/>
          <w:szCs w:val="4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SPLISH SPLASH</w:t>
      </w:r>
    </w:p>
    <w:p w:rsidR="00E41453" w:rsidRPr="00E41453" w:rsidRDefault="00E416DD" w:rsidP="00E41453">
      <w:pPr>
        <w:jc w:val="center"/>
        <w:rPr>
          <w:sz w:val="40"/>
          <w:szCs w:val="40"/>
        </w:rPr>
      </w:pPr>
      <w:r>
        <w:rPr>
          <w:rFonts w:ascii="Calisto MT" w:hAnsi="Calisto MT"/>
          <w:color w:val="0070C0"/>
          <w:sz w:val="40"/>
          <w:szCs w:val="4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Should we get wounds wet</w:t>
      </w:r>
      <w:bookmarkStart w:id="0" w:name="_GoBack"/>
      <w:bookmarkEnd w:id="0"/>
      <w:r w:rsidR="00E41453" w:rsidRPr="00E41453">
        <w:rPr>
          <w:rFonts w:ascii="Calisto MT" w:hAnsi="Calisto MT"/>
          <w:color w:val="0070C0"/>
          <w:sz w:val="40"/>
          <w:szCs w:val="4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?</w:t>
      </w:r>
    </w:p>
    <w:p w:rsidR="00D74842" w:rsidRDefault="00D74842"/>
    <w:p w:rsidR="00E41453" w:rsidRDefault="00E41453"/>
    <w:p w:rsidR="00E41453" w:rsidRDefault="00E41453" w:rsidP="00E41453">
      <w:pPr>
        <w:jc w:val="center"/>
      </w:pPr>
      <w:r>
        <w:rPr>
          <w:rFonts w:asciiTheme="majorHAnsi" w:hAnsiTheme="majorHAnsi"/>
          <w:sz w:val="32"/>
          <w:szCs w:val="32"/>
        </w:rPr>
        <w:t xml:space="preserve">Louise </w:t>
      </w:r>
      <w:proofErr w:type="gramStart"/>
      <w:r>
        <w:rPr>
          <w:rFonts w:asciiTheme="majorHAnsi" w:hAnsiTheme="majorHAnsi"/>
          <w:sz w:val="32"/>
          <w:szCs w:val="32"/>
        </w:rPr>
        <w:t>MacInnes  Hyperbaric</w:t>
      </w:r>
      <w:proofErr w:type="gramEnd"/>
      <w:r>
        <w:rPr>
          <w:rFonts w:asciiTheme="majorHAnsi" w:hAnsiTheme="majorHAnsi"/>
          <w:sz w:val="32"/>
          <w:szCs w:val="32"/>
        </w:rPr>
        <w:t xml:space="preserve"> RN</w:t>
      </w:r>
    </w:p>
    <w:p w:rsidR="006B1ACC" w:rsidRDefault="00D748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8DF2D" wp14:editId="1106A501">
                <wp:simplePos x="0" y="0"/>
                <wp:positionH relativeFrom="column">
                  <wp:posOffset>-647700</wp:posOffset>
                </wp:positionH>
                <wp:positionV relativeFrom="paragraph">
                  <wp:posOffset>79375</wp:posOffset>
                </wp:positionV>
                <wp:extent cx="6610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pt,6.25pt" to="469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" strokecolor="#0070c0" strokeweight="1.5pt"/>
            </w:pict>
          </mc:Fallback>
        </mc:AlternateContent>
      </w:r>
    </w:p>
    <w:p w:rsidR="006B1ACC" w:rsidRDefault="006B1ACC"/>
    <w:p w:rsidR="006B1ACC" w:rsidRDefault="006B1ACC"/>
    <w:p w:rsidR="001F5B8F" w:rsidRDefault="001F5B8F" w:rsidP="001F5B8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Friday </w:t>
      </w:r>
      <w:r w:rsidR="002F4990">
        <w:rPr>
          <w:rFonts w:asciiTheme="majorHAnsi" w:hAnsiTheme="majorHAnsi"/>
          <w:sz w:val="32"/>
          <w:szCs w:val="32"/>
        </w:rPr>
        <w:t>March 3</w:t>
      </w:r>
      <w:r w:rsidR="002F4990" w:rsidRPr="002F4990">
        <w:rPr>
          <w:rFonts w:asciiTheme="majorHAnsi" w:hAnsiTheme="majorHAnsi"/>
          <w:sz w:val="32"/>
          <w:szCs w:val="32"/>
          <w:vertAlign w:val="superscript"/>
        </w:rPr>
        <w:t>rd</w:t>
      </w:r>
      <w:r w:rsidR="002F4990">
        <w:rPr>
          <w:rFonts w:asciiTheme="majorHAnsi" w:hAnsiTheme="majorHAnsi"/>
          <w:sz w:val="32"/>
          <w:szCs w:val="32"/>
        </w:rPr>
        <w:t xml:space="preserve"> </w:t>
      </w:r>
      <w:r w:rsidR="009E1E07"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 xml:space="preserve"> 2017</w:t>
      </w:r>
    </w:p>
    <w:p w:rsidR="00340BD3" w:rsidRDefault="00340BD3" w:rsidP="001F5B8F">
      <w:pPr>
        <w:jc w:val="center"/>
        <w:rPr>
          <w:rFonts w:asciiTheme="majorHAnsi" w:hAnsiTheme="majorHAnsi"/>
          <w:sz w:val="32"/>
          <w:szCs w:val="32"/>
        </w:rPr>
      </w:pPr>
    </w:p>
    <w:p w:rsidR="00A40CCD" w:rsidRDefault="0021614A" w:rsidP="001F5B8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11:00 – 12:00</w:t>
      </w:r>
    </w:p>
    <w:p w:rsidR="001F5B8F" w:rsidRDefault="001F5B8F" w:rsidP="001F5B8F">
      <w:pPr>
        <w:jc w:val="center"/>
        <w:rPr>
          <w:rFonts w:asciiTheme="majorHAnsi" w:hAnsiTheme="majorHAnsi"/>
          <w:sz w:val="32"/>
          <w:szCs w:val="32"/>
        </w:rPr>
      </w:pPr>
    </w:p>
    <w:p w:rsidR="001F5B8F" w:rsidRPr="0021614A" w:rsidRDefault="00310CF3" w:rsidP="001F5B8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Keith Millingen Lecture Theatre</w:t>
      </w:r>
    </w:p>
    <w:p w:rsidR="00A40CCD" w:rsidRDefault="00A40CCD"/>
    <w:p w:rsidR="00A40CCD" w:rsidRDefault="00A40CCD"/>
    <w:p w:rsidR="006B1ACC" w:rsidRPr="006B1ACC" w:rsidRDefault="006B1ACC" w:rsidP="006B1ACC">
      <w:pPr>
        <w:jc w:val="center"/>
        <w:rPr>
          <w:sz w:val="28"/>
          <w:szCs w:val="28"/>
        </w:rPr>
      </w:pPr>
      <w:r w:rsidRPr="006B1ACC">
        <w:rPr>
          <w:sz w:val="28"/>
          <w:szCs w:val="28"/>
        </w:rPr>
        <w:t>All interested nursing</w:t>
      </w:r>
      <w:r w:rsidR="00D74842">
        <w:rPr>
          <w:sz w:val="28"/>
          <w:szCs w:val="28"/>
        </w:rPr>
        <w:t xml:space="preserve"> &amp; medical</w:t>
      </w:r>
      <w:r w:rsidRPr="006B1ACC">
        <w:rPr>
          <w:sz w:val="28"/>
          <w:szCs w:val="28"/>
        </w:rPr>
        <w:t xml:space="preserve"> staff are cordially invited to attend</w:t>
      </w:r>
    </w:p>
    <w:p w:rsidR="006B1ACC" w:rsidRDefault="006B1ACC"/>
    <w:p w:rsidR="00A40CCD" w:rsidRDefault="00A40CCD"/>
    <w:p w:rsidR="009E1E07" w:rsidRDefault="00291786" w:rsidP="006B1ACC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Presentation 11:1</w:t>
      </w:r>
      <w:r w:rsidR="009E1E07">
        <w:rPr>
          <w:rFonts w:asciiTheme="majorHAnsi" w:hAnsiTheme="majorHAnsi"/>
          <w:sz w:val="32"/>
          <w:szCs w:val="32"/>
        </w:rPr>
        <w:t>0- 11:30</w:t>
      </w:r>
    </w:p>
    <w:p w:rsidR="00E41453" w:rsidRPr="00E41453" w:rsidRDefault="00E41453" w:rsidP="006B1ACC">
      <w:pPr>
        <w:jc w:val="center"/>
        <w:rPr>
          <w:rFonts w:asciiTheme="majorHAnsi" w:hAnsiTheme="majorHAnsi"/>
        </w:rPr>
      </w:pPr>
      <w:r w:rsidRPr="00E41453">
        <w:rPr>
          <w:rFonts w:asciiTheme="majorHAnsi" w:hAnsiTheme="majorHAnsi"/>
        </w:rPr>
        <w:t xml:space="preserve">Followed by open forum and questions </w:t>
      </w:r>
    </w:p>
    <w:p w:rsidR="009E1E07" w:rsidRPr="009E1E07" w:rsidRDefault="009E1E07" w:rsidP="006B1ACC">
      <w:pPr>
        <w:jc w:val="center"/>
        <w:rPr>
          <w:rFonts w:asciiTheme="majorHAnsi" w:hAnsiTheme="majorHAnsi"/>
          <w:sz w:val="32"/>
          <w:szCs w:val="32"/>
        </w:rPr>
      </w:pPr>
    </w:p>
    <w:p w:rsidR="006B1ACC" w:rsidRPr="00291786" w:rsidRDefault="00E41453" w:rsidP="006B1ACC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DE1F4E2" wp14:editId="607C71E5">
            <wp:simplePos x="0" y="0"/>
            <wp:positionH relativeFrom="column">
              <wp:posOffset>1190625</wp:posOffset>
            </wp:positionH>
            <wp:positionV relativeFrom="paragraph">
              <wp:posOffset>38735</wp:posOffset>
            </wp:positionV>
            <wp:extent cx="2857500" cy="1600200"/>
            <wp:effectExtent l="0" t="0" r="0" b="0"/>
            <wp:wrapSquare wrapText="bothSides"/>
            <wp:docPr id="3" name="Picture 3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842">
        <w:rPr>
          <w:rFonts w:asciiTheme="majorHAnsi" w:hAnsiTheme="majorHAnsi"/>
          <w:sz w:val="36"/>
          <w:szCs w:val="36"/>
        </w:rPr>
        <w:t xml:space="preserve">  </w:t>
      </w:r>
    </w:p>
    <w:p w:rsidR="00A40CCD" w:rsidRDefault="00A40CCD"/>
    <w:p w:rsidR="00A40CCD" w:rsidRDefault="00A40CCD"/>
    <w:p w:rsidR="00A40CCD" w:rsidRDefault="00A40CCD"/>
    <w:p w:rsidR="00A40CCD" w:rsidRDefault="00E41453">
      <w:r>
        <w:rPr>
          <w:noProof/>
        </w:rPr>
        <w:drawing>
          <wp:anchor distT="0" distB="0" distL="114300" distR="114300" simplePos="0" relativeHeight="251664384" behindDoc="0" locked="0" layoutInCell="1" allowOverlap="1" wp14:anchorId="7B6DDB1C" wp14:editId="407BC831">
            <wp:simplePos x="0" y="0"/>
            <wp:positionH relativeFrom="column">
              <wp:posOffset>2324100</wp:posOffset>
            </wp:positionH>
            <wp:positionV relativeFrom="paragraph">
              <wp:posOffset>1094105</wp:posOffset>
            </wp:positionV>
            <wp:extent cx="828675" cy="1148080"/>
            <wp:effectExtent l="0" t="0" r="9525" b="0"/>
            <wp:wrapNone/>
            <wp:docPr id="6" name="Picture 6" descr="RH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9" r="34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0CCD" w:rsidSect="00340BD3">
      <w:pgSz w:w="11906" w:h="16838"/>
      <w:pgMar w:top="1440" w:right="1800" w:bottom="1440" w:left="180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D"/>
    <w:rsid w:val="001D0E79"/>
    <w:rsid w:val="001F5B8F"/>
    <w:rsid w:val="0021614A"/>
    <w:rsid w:val="00291786"/>
    <w:rsid w:val="002F4990"/>
    <w:rsid w:val="00310CF3"/>
    <w:rsid w:val="00340BD3"/>
    <w:rsid w:val="00382167"/>
    <w:rsid w:val="00416BAC"/>
    <w:rsid w:val="00562A5B"/>
    <w:rsid w:val="00585E02"/>
    <w:rsid w:val="006B1ACC"/>
    <w:rsid w:val="00886C33"/>
    <w:rsid w:val="009E1E07"/>
    <w:rsid w:val="00A40CCD"/>
    <w:rsid w:val="00D74842"/>
    <w:rsid w:val="00E41453"/>
    <w:rsid w:val="00E416DD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cdf9ff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0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4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0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4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view=detailV2&amp;ccid=t/F50uKG&amp;id=FBF182EF3EAC48127DC24A18AB500BDD4BC3D895&amp;q=animal+bath+pics&amp;simid=608002508169152197&amp;selectedIndex=23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47614114.dotm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3</cp:revision>
  <dcterms:created xsi:type="dcterms:W3CDTF">2017-02-21T04:45:00Z</dcterms:created>
  <dcterms:modified xsi:type="dcterms:W3CDTF">2017-02-22T04:07:00Z</dcterms:modified>
</cp:coreProperties>
</file>